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13" w:rsidRPr="00B674E0" w:rsidRDefault="00662C13" w:rsidP="00616C08">
      <w:pPr>
        <w:spacing w:line="240" w:lineRule="auto"/>
        <w:jc w:val="center"/>
        <w:rPr>
          <w:b/>
          <w:bCs/>
          <w:sz w:val="24"/>
          <w:szCs w:val="24"/>
        </w:rPr>
      </w:pPr>
      <w:r w:rsidRPr="00B674E0">
        <w:rPr>
          <w:b/>
          <w:bCs/>
          <w:sz w:val="24"/>
          <w:szCs w:val="24"/>
        </w:rPr>
        <w:t>Zápisnica</w:t>
      </w:r>
    </w:p>
    <w:p w:rsidR="00662C13" w:rsidRPr="00B674E0" w:rsidRDefault="00662C13" w:rsidP="00616C08">
      <w:pPr>
        <w:spacing w:line="240" w:lineRule="auto"/>
        <w:jc w:val="center"/>
        <w:rPr>
          <w:b/>
          <w:bCs/>
          <w:sz w:val="24"/>
          <w:szCs w:val="24"/>
        </w:rPr>
      </w:pPr>
      <w:r w:rsidRPr="00B674E0">
        <w:rPr>
          <w:b/>
          <w:bCs/>
          <w:sz w:val="24"/>
          <w:szCs w:val="24"/>
        </w:rPr>
        <w:t xml:space="preserve">z riadneho zasadnutia Obecného zastupiteľstva </w:t>
      </w:r>
    </w:p>
    <w:p w:rsidR="00662C13" w:rsidRPr="00B674E0" w:rsidRDefault="00662C13" w:rsidP="00616C08">
      <w:pPr>
        <w:spacing w:line="240" w:lineRule="auto"/>
        <w:jc w:val="center"/>
        <w:rPr>
          <w:b/>
          <w:bCs/>
          <w:sz w:val="24"/>
          <w:szCs w:val="24"/>
        </w:rPr>
      </w:pPr>
      <w:r w:rsidRPr="00B674E0">
        <w:rPr>
          <w:b/>
          <w:bCs/>
          <w:sz w:val="24"/>
          <w:szCs w:val="24"/>
        </w:rPr>
        <w:t xml:space="preserve">v Hrachovišti dňa 25. 09. 2013 </w:t>
      </w:r>
    </w:p>
    <w:p w:rsidR="00662C13" w:rsidRPr="00B674E0" w:rsidRDefault="00662C13" w:rsidP="00616C08">
      <w:pPr>
        <w:spacing w:line="240" w:lineRule="auto"/>
        <w:rPr>
          <w:b/>
          <w:bCs/>
          <w:sz w:val="24"/>
          <w:szCs w:val="24"/>
        </w:rPr>
      </w:pPr>
    </w:p>
    <w:p w:rsidR="00662C13" w:rsidRPr="00B674E0" w:rsidRDefault="00662C13" w:rsidP="00616C08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Prítomní : podľa prezenčnej listiny</w:t>
      </w:r>
    </w:p>
    <w:p w:rsidR="00662C13" w:rsidRPr="00B674E0" w:rsidRDefault="00662C13" w:rsidP="00616C08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Za overovateľov boli určení: p. Ing. Pavol Loffay</w:t>
      </w:r>
    </w:p>
    <w:p w:rsidR="00662C13" w:rsidRPr="00B674E0" w:rsidRDefault="00662C13" w:rsidP="00616C08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                                                   p. Pavol Václavek</w:t>
      </w:r>
    </w:p>
    <w:p w:rsidR="00662C13" w:rsidRPr="00B674E0" w:rsidRDefault="00662C13" w:rsidP="00616C08">
      <w:pPr>
        <w:spacing w:line="240" w:lineRule="auto"/>
        <w:rPr>
          <w:sz w:val="24"/>
          <w:szCs w:val="24"/>
        </w:rPr>
      </w:pPr>
      <w:r w:rsidRPr="00B674E0">
        <w:rPr>
          <w:b/>
          <w:bCs/>
          <w:sz w:val="24"/>
          <w:szCs w:val="24"/>
        </w:rPr>
        <w:t>PROGRAM:</w:t>
      </w:r>
    </w:p>
    <w:p w:rsidR="00662C13" w:rsidRPr="00B674E0" w:rsidRDefault="00662C13" w:rsidP="00616C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Otvorenie zasadnutia obecného zastupiteľstva</w:t>
      </w:r>
    </w:p>
    <w:p w:rsidR="00662C13" w:rsidRPr="00B674E0" w:rsidRDefault="00662C13" w:rsidP="00582227">
      <w:pPr>
        <w:pStyle w:val="ListParagraph"/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starosta obce</w:t>
      </w:r>
    </w:p>
    <w:p w:rsidR="00662C13" w:rsidRPr="00B674E0" w:rsidRDefault="00662C13" w:rsidP="00616C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Určenie zapisovateľa a overovateľov zápisnice </w:t>
      </w:r>
    </w:p>
    <w:p w:rsidR="00662C13" w:rsidRPr="00B674E0" w:rsidRDefault="00662C13" w:rsidP="00582227">
      <w:pPr>
        <w:pStyle w:val="ListParagraph"/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starosta obce</w:t>
      </w:r>
    </w:p>
    <w:p w:rsidR="00662C13" w:rsidRPr="00B674E0" w:rsidRDefault="00662C13" w:rsidP="00616C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Kontrola uznesení </w:t>
      </w:r>
    </w:p>
    <w:p w:rsidR="00662C13" w:rsidRPr="00B674E0" w:rsidRDefault="00662C13" w:rsidP="00582227">
      <w:pPr>
        <w:pStyle w:val="ListParagraph"/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zástupca starostu</w:t>
      </w:r>
    </w:p>
    <w:p w:rsidR="00662C13" w:rsidRPr="00B674E0" w:rsidRDefault="00662C13" w:rsidP="00582227">
      <w:pPr>
        <w:pStyle w:val="ListParagraph"/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predkladá starosta obce</w:t>
      </w:r>
    </w:p>
    <w:p w:rsidR="00662C13" w:rsidRPr="00B674E0" w:rsidRDefault="00662C13" w:rsidP="00616C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Správa o hospodárení obce k 30. 06. 2013 a úprava rozpočtu k </w:t>
      </w:r>
    </w:p>
    <w:p w:rsidR="00662C13" w:rsidRPr="00B674E0" w:rsidRDefault="00662C13" w:rsidP="00616C08">
      <w:pPr>
        <w:pStyle w:val="ListParagraph"/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30. 09. 2013, hodnotenie programového rozpočtu obce za I. polrok 2013.</w:t>
      </w:r>
    </w:p>
    <w:p w:rsidR="00662C13" w:rsidRPr="00B674E0" w:rsidRDefault="00662C13" w:rsidP="005822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Správa audítora o audite účtovnej závierky za rok končiaci 31. 12. 2012   </w:t>
      </w:r>
    </w:p>
    <w:p w:rsidR="00662C13" w:rsidRPr="00B674E0" w:rsidRDefault="00662C13" w:rsidP="00582227">
      <w:pPr>
        <w:pStyle w:val="ListParagraph"/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predkladá starosta obce </w:t>
      </w:r>
    </w:p>
    <w:p w:rsidR="00662C13" w:rsidRPr="00B674E0" w:rsidRDefault="00662C13" w:rsidP="005822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Informácia o príprave volieb do samosprávnych krajov dňa 09. 11. 2013</w:t>
      </w:r>
    </w:p>
    <w:p w:rsidR="00662C13" w:rsidRPr="00B674E0" w:rsidRDefault="00662C13" w:rsidP="00582227">
      <w:pPr>
        <w:pStyle w:val="ListParagraph"/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predkladá starosta obce</w:t>
      </w:r>
    </w:p>
    <w:p w:rsidR="00662C13" w:rsidRPr="00B674E0" w:rsidRDefault="00662C13" w:rsidP="00582227">
      <w:pPr>
        <w:pStyle w:val="ListParagraph"/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predkladá predsedníčka finančnej komisie a účtovníčka obce</w:t>
      </w:r>
    </w:p>
    <w:p w:rsidR="00662C13" w:rsidRPr="00B674E0" w:rsidRDefault="00662C13" w:rsidP="005822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Rôzne</w:t>
      </w:r>
    </w:p>
    <w:p w:rsidR="00662C13" w:rsidRPr="00B674E0" w:rsidRDefault="00662C13" w:rsidP="005822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Diskusia</w:t>
      </w:r>
    </w:p>
    <w:p w:rsidR="00662C13" w:rsidRPr="00B674E0" w:rsidRDefault="00662C13" w:rsidP="005822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Záver</w:t>
      </w:r>
    </w:p>
    <w:p w:rsidR="00662C13" w:rsidRPr="00B674E0" w:rsidRDefault="00662C13" w:rsidP="00582227">
      <w:pPr>
        <w:pStyle w:val="ListParagraph"/>
        <w:spacing w:line="240" w:lineRule="auto"/>
        <w:rPr>
          <w:sz w:val="24"/>
          <w:szCs w:val="24"/>
        </w:rPr>
      </w:pPr>
    </w:p>
    <w:p w:rsidR="00662C13" w:rsidRPr="00B674E0" w:rsidRDefault="00662C13" w:rsidP="00582227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1.,2. Zasadnutie OZ otvoril starosta obce p. JUDr. Kolník. Ko</w:t>
      </w:r>
      <w:r>
        <w:rPr>
          <w:sz w:val="24"/>
          <w:szCs w:val="24"/>
        </w:rPr>
        <w:t xml:space="preserve">nštatoval, že </w:t>
      </w:r>
      <w:r w:rsidRPr="00B674E0">
        <w:rPr>
          <w:sz w:val="24"/>
          <w:szCs w:val="24"/>
        </w:rPr>
        <w:t xml:space="preserve">je prítomná nadpolovičná väčšina poslancov a obecné zastupiteľstvo je uznášania schopné. </w:t>
      </w:r>
    </w:p>
    <w:p w:rsidR="00662C13" w:rsidRPr="00B674E0" w:rsidRDefault="00662C13" w:rsidP="00582227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Za overovateľov zápisnice boli určení: p. Ing. Pavol Loffay</w:t>
      </w:r>
      <w:r>
        <w:rPr>
          <w:sz w:val="24"/>
          <w:szCs w:val="24"/>
        </w:rPr>
        <w:t>, p. Pavol Václavek</w:t>
      </w:r>
    </w:p>
    <w:p w:rsidR="00662C13" w:rsidRPr="00B674E0" w:rsidRDefault="00662C13" w:rsidP="00E01B63">
      <w:pPr>
        <w:spacing w:line="240" w:lineRule="auto"/>
        <w:rPr>
          <w:b/>
          <w:bCs/>
          <w:sz w:val="24"/>
          <w:szCs w:val="24"/>
        </w:rPr>
      </w:pP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  <w:t>Uznesenie č. 16/2013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</w:r>
      <w:r w:rsidRPr="00B674E0">
        <w:rPr>
          <w:sz w:val="24"/>
          <w:szCs w:val="24"/>
        </w:rPr>
        <w:t>Obecné zastupiteľstvo v Hrachovišti predložený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program zasadnutia</w:t>
      </w:r>
    </w:p>
    <w:p w:rsidR="00662C13" w:rsidRPr="00B674E0" w:rsidRDefault="00662C13" w:rsidP="00E01B6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schvaľuje bez pripomienok</w:t>
      </w:r>
    </w:p>
    <w:p w:rsidR="00662C13" w:rsidRPr="00B674E0" w:rsidRDefault="00662C13" w:rsidP="00E01B63">
      <w:pPr>
        <w:spacing w:line="240" w:lineRule="auto"/>
        <w:ind w:left="2832" w:firstLine="708"/>
        <w:rPr>
          <w:sz w:val="24"/>
          <w:szCs w:val="24"/>
        </w:rPr>
      </w:pPr>
      <w:r w:rsidRPr="00B674E0">
        <w:rPr>
          <w:sz w:val="24"/>
          <w:szCs w:val="24"/>
        </w:rPr>
        <w:t xml:space="preserve">Hlasovanie: za </w:t>
      </w:r>
      <w:r>
        <w:rPr>
          <w:sz w:val="24"/>
          <w:szCs w:val="24"/>
        </w:rPr>
        <w:t>7</w:t>
      </w:r>
      <w:r w:rsidRPr="00B674E0">
        <w:rPr>
          <w:sz w:val="24"/>
          <w:szCs w:val="24"/>
        </w:rPr>
        <w:t xml:space="preserve"> poslancov</w:t>
      </w:r>
    </w:p>
    <w:p w:rsidR="00662C13" w:rsidRPr="00B674E0" w:rsidRDefault="00662C13" w:rsidP="00E01B63">
      <w:pPr>
        <w:spacing w:line="240" w:lineRule="auto"/>
        <w:ind w:left="2832" w:firstLine="708"/>
        <w:rPr>
          <w:sz w:val="24"/>
          <w:szCs w:val="24"/>
        </w:rPr>
      </w:pPr>
      <w:r w:rsidRPr="00B674E0">
        <w:rPr>
          <w:sz w:val="24"/>
          <w:szCs w:val="24"/>
        </w:rPr>
        <w:t xml:space="preserve">                      proti  0 poslancov</w:t>
      </w:r>
    </w:p>
    <w:p w:rsidR="00662C13" w:rsidRPr="00B674E0" w:rsidRDefault="00662C13" w:rsidP="00E01B63">
      <w:pPr>
        <w:spacing w:line="240" w:lineRule="auto"/>
        <w:ind w:left="2832" w:firstLine="708"/>
        <w:rPr>
          <w:sz w:val="24"/>
          <w:szCs w:val="24"/>
        </w:rPr>
      </w:pPr>
      <w:r w:rsidRPr="00B674E0">
        <w:rPr>
          <w:sz w:val="24"/>
          <w:szCs w:val="24"/>
        </w:rPr>
        <w:t xml:space="preserve">                      zdržalo sa: 0 poslancov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3. Kontrola uznesení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    Kontrolu uznesení zo zasadnutia obecného zastupiteľstva zo dňa 19. 06. 2013  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    previedol zástupca starostu p. Ing. Pavol Loffay.</w:t>
      </w:r>
    </w:p>
    <w:p w:rsidR="00662C13" w:rsidRPr="00B674E0" w:rsidRDefault="00662C13" w:rsidP="00E01B63">
      <w:pPr>
        <w:spacing w:line="240" w:lineRule="auto"/>
        <w:rPr>
          <w:b/>
          <w:bCs/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>Uznesenie č. 17/2013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Obecné zastupiteľstvo v Hrachovišti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prevedenú kontrolu uznesení</w:t>
      </w:r>
    </w:p>
    <w:p w:rsidR="00662C13" w:rsidRPr="006D7DB4" w:rsidRDefault="00662C13" w:rsidP="006D7D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D7DB4">
        <w:rPr>
          <w:sz w:val="24"/>
          <w:szCs w:val="24"/>
        </w:rPr>
        <w:t>berie na vedomie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 xml:space="preserve">Hlasovanie: za </w:t>
      </w:r>
      <w:r>
        <w:rPr>
          <w:sz w:val="24"/>
          <w:szCs w:val="24"/>
        </w:rPr>
        <w:t>7</w:t>
      </w:r>
      <w:r w:rsidRPr="00B674E0">
        <w:rPr>
          <w:sz w:val="24"/>
          <w:szCs w:val="24"/>
        </w:rPr>
        <w:t xml:space="preserve"> poslancov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proti: 0 poslancov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zdržalo sa: 0 poslancov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4. Účtovníčka obce predložila správu o hospodárení obce k 30. 06. 2013 a 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    úpravu rozpočtu obce k 30. 09. 2013, hodnotenie programového rozpočtu 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   obce za I. polrok 2013. Správa o hospodárení obce a návrh na úpravu 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   rozpočtu tvorí prílohu tejto zápisnice</w:t>
      </w:r>
    </w:p>
    <w:p w:rsidR="00662C13" w:rsidRPr="00B674E0" w:rsidRDefault="00662C13" w:rsidP="00E01B63">
      <w:pPr>
        <w:spacing w:line="240" w:lineRule="auto"/>
        <w:rPr>
          <w:b/>
          <w:bCs/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>Uznesenie č. 18/2013</w:t>
      </w:r>
    </w:p>
    <w:p w:rsidR="00662C13" w:rsidRPr="00B674E0" w:rsidRDefault="00662C13" w:rsidP="00E01B63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Obecné zastupiteľstvo v Hrachovišti</w:t>
      </w:r>
    </w:p>
    <w:p w:rsidR="00662C13" w:rsidRPr="00B674E0" w:rsidRDefault="00662C13" w:rsidP="009704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berie na vedomie</w:t>
      </w:r>
    </w:p>
    <w:p w:rsidR="00662C13" w:rsidRPr="00B674E0" w:rsidRDefault="00662C13" w:rsidP="00B674E0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predloženú správu o hospodárení o</w:t>
      </w:r>
      <w:r>
        <w:rPr>
          <w:sz w:val="24"/>
          <w:szCs w:val="24"/>
        </w:rPr>
        <w:t>bce a</w:t>
      </w:r>
    </w:p>
    <w:p w:rsidR="00662C13" w:rsidRPr="00B674E0" w:rsidRDefault="00662C13" w:rsidP="009704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schvaľuje</w:t>
      </w:r>
    </w:p>
    <w:p w:rsidR="00662C13" w:rsidRPr="00B674E0" w:rsidRDefault="00662C13" w:rsidP="00970431">
      <w:pPr>
        <w:spacing w:line="240" w:lineRule="auto"/>
        <w:ind w:left="2832" w:firstLine="708"/>
        <w:rPr>
          <w:sz w:val="24"/>
          <w:szCs w:val="24"/>
        </w:rPr>
      </w:pPr>
      <w:r w:rsidRPr="00B674E0">
        <w:rPr>
          <w:sz w:val="24"/>
          <w:szCs w:val="24"/>
        </w:rPr>
        <w:t>predloženú úpravu rozpočtu k 30. 09. 2013</w:t>
      </w:r>
    </w:p>
    <w:p w:rsidR="00662C13" w:rsidRPr="00B674E0" w:rsidRDefault="00662C13" w:rsidP="00E01B63">
      <w:pPr>
        <w:spacing w:line="240" w:lineRule="auto"/>
        <w:ind w:left="2832" w:firstLine="708"/>
        <w:rPr>
          <w:sz w:val="24"/>
          <w:szCs w:val="24"/>
        </w:rPr>
      </w:pPr>
      <w:r w:rsidRPr="00B674E0">
        <w:rPr>
          <w:sz w:val="24"/>
          <w:szCs w:val="24"/>
        </w:rPr>
        <w:t>predložené hodnotenie programového rozpočtu</w:t>
      </w:r>
    </w:p>
    <w:p w:rsidR="00662C13" w:rsidRPr="00B674E0" w:rsidRDefault="00662C13" w:rsidP="00970431">
      <w:pPr>
        <w:spacing w:line="240" w:lineRule="auto"/>
        <w:ind w:left="2832" w:firstLine="708"/>
        <w:rPr>
          <w:sz w:val="24"/>
          <w:szCs w:val="24"/>
        </w:rPr>
      </w:pPr>
      <w:r w:rsidRPr="00B674E0">
        <w:rPr>
          <w:sz w:val="24"/>
          <w:szCs w:val="24"/>
        </w:rPr>
        <w:t>obce za I. polrok 2013</w:t>
      </w:r>
    </w:p>
    <w:p w:rsidR="00662C13" w:rsidRPr="00B674E0" w:rsidRDefault="00662C13" w:rsidP="00E01B63">
      <w:pPr>
        <w:spacing w:line="240" w:lineRule="auto"/>
        <w:ind w:left="2832" w:firstLine="708"/>
        <w:rPr>
          <w:sz w:val="24"/>
          <w:szCs w:val="24"/>
        </w:rPr>
      </w:pPr>
      <w:r w:rsidRPr="00B674E0">
        <w:rPr>
          <w:sz w:val="24"/>
          <w:szCs w:val="24"/>
        </w:rPr>
        <w:t xml:space="preserve">Hlasovanie: za </w:t>
      </w:r>
      <w:r>
        <w:rPr>
          <w:sz w:val="24"/>
          <w:szCs w:val="24"/>
        </w:rPr>
        <w:t>7</w:t>
      </w:r>
      <w:r w:rsidRPr="00B674E0">
        <w:rPr>
          <w:sz w:val="24"/>
          <w:szCs w:val="24"/>
        </w:rPr>
        <w:t xml:space="preserve"> poslancov</w:t>
      </w:r>
    </w:p>
    <w:p w:rsidR="00662C13" w:rsidRPr="00B674E0" w:rsidRDefault="00662C13" w:rsidP="00E01B63">
      <w:pPr>
        <w:spacing w:line="240" w:lineRule="auto"/>
        <w:ind w:left="2832" w:firstLine="708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proti 0 poslancov</w:t>
      </w:r>
    </w:p>
    <w:p w:rsidR="00662C13" w:rsidRPr="00B674E0" w:rsidRDefault="00662C13" w:rsidP="00E01B63">
      <w:pPr>
        <w:spacing w:line="240" w:lineRule="auto"/>
        <w:ind w:left="2832" w:firstLine="708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zdržalo sa: 0 poslancov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5. Starosta obce predložil správu audítora o audite účtovnej závierky za rok 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    končiaci 31. 12. 2012.</w:t>
      </w:r>
      <w:r>
        <w:rPr>
          <w:sz w:val="24"/>
          <w:szCs w:val="24"/>
        </w:rPr>
        <w:t xml:space="preserve"> /Správa o audite tvorí prílohu tejto zápisnice/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</w:p>
    <w:p w:rsidR="00662C13" w:rsidRPr="00B674E0" w:rsidRDefault="00662C13" w:rsidP="00922F35">
      <w:pPr>
        <w:spacing w:line="240" w:lineRule="auto"/>
        <w:ind w:left="2832" w:firstLine="708"/>
        <w:rPr>
          <w:b/>
          <w:bCs/>
          <w:sz w:val="24"/>
          <w:szCs w:val="24"/>
        </w:rPr>
      </w:pPr>
      <w:r w:rsidRPr="00B674E0">
        <w:rPr>
          <w:b/>
          <w:bCs/>
          <w:sz w:val="24"/>
          <w:szCs w:val="24"/>
        </w:rPr>
        <w:t>Uznesenie č. 19/2013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Obecné zastupiteľstvo v Hrachovišti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predloženú správu o audite</w:t>
      </w:r>
    </w:p>
    <w:p w:rsidR="00662C13" w:rsidRPr="00B674E0" w:rsidRDefault="00662C13" w:rsidP="009704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>berie na vedomie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 xml:space="preserve">Hlasovanie: za </w:t>
      </w:r>
      <w:r>
        <w:rPr>
          <w:sz w:val="24"/>
          <w:szCs w:val="24"/>
        </w:rPr>
        <w:t>7</w:t>
      </w:r>
      <w:r w:rsidRPr="00B674E0">
        <w:rPr>
          <w:sz w:val="24"/>
          <w:szCs w:val="24"/>
        </w:rPr>
        <w:t xml:space="preserve"> poslancov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proti 0 poslancov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zdržalo sa: 0 poslancov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6. Obecné zastupiteľstvo bolo informované o priebehu prípravy volieb 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do samosprávnych krajov, ktoré sa uskutočnia dňa 09. 11. 2013. 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   Informácie o voľbách boli zastupiteľstvu poskytnuté starostom obce.</w:t>
      </w:r>
    </w:p>
    <w:p w:rsidR="00662C13" w:rsidRPr="00B674E0" w:rsidRDefault="00662C13" w:rsidP="00FD54A4">
      <w:pPr>
        <w:spacing w:line="240" w:lineRule="auto"/>
        <w:ind w:left="2832" w:firstLine="708"/>
        <w:rPr>
          <w:b/>
          <w:bCs/>
          <w:sz w:val="24"/>
          <w:szCs w:val="24"/>
        </w:rPr>
      </w:pPr>
      <w:r w:rsidRPr="00B674E0">
        <w:rPr>
          <w:b/>
          <w:bCs/>
          <w:sz w:val="24"/>
          <w:szCs w:val="24"/>
        </w:rPr>
        <w:t>Uznesenie č. 20/2013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Obecné zastupiteľstvo v Hrachovišti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poskytnuté informácie o</w:t>
      </w:r>
      <w:r>
        <w:rPr>
          <w:sz w:val="24"/>
          <w:szCs w:val="24"/>
        </w:rPr>
        <w:t> </w:t>
      </w:r>
      <w:r w:rsidRPr="00B674E0">
        <w:rPr>
          <w:sz w:val="24"/>
          <w:szCs w:val="24"/>
        </w:rPr>
        <w:t>voľbách</w:t>
      </w:r>
    </w:p>
    <w:p w:rsidR="00662C13" w:rsidRPr="00781100" w:rsidRDefault="00662C13" w:rsidP="0078110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81100">
        <w:rPr>
          <w:sz w:val="24"/>
          <w:szCs w:val="24"/>
        </w:rPr>
        <w:t>berie na vedomie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 xml:space="preserve">Hlasovanie: za </w:t>
      </w:r>
      <w:r>
        <w:rPr>
          <w:sz w:val="24"/>
          <w:szCs w:val="24"/>
        </w:rPr>
        <w:t>7</w:t>
      </w:r>
      <w:r w:rsidRPr="00B674E0">
        <w:rPr>
          <w:sz w:val="24"/>
          <w:szCs w:val="24"/>
        </w:rPr>
        <w:t xml:space="preserve"> poslancov 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proti 0 poslancov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  <w:t>zdržalo sa: 0 poslancov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7.  Obecné zastupiteľstvo prerokovalo problematiku rozkrádania dreva z 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      obecných lesov a prediskutovali rôzne návrhy ako daný problém riešiť.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Opatrenia, ktoré boli prerokovávané sa týkali zmeny lístkového systému: </w:t>
      </w:r>
    </w:p>
    <w:p w:rsidR="00662C13" w:rsidRDefault="00662C13" w:rsidP="001375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13752A">
        <w:rPr>
          <w:sz w:val="24"/>
          <w:szCs w:val="24"/>
        </w:rPr>
        <w:t xml:space="preserve">ístky budú vydávané len na krátke </w:t>
      </w:r>
      <w:r>
        <w:rPr>
          <w:sz w:val="24"/>
          <w:szCs w:val="24"/>
        </w:rPr>
        <w:t>časové obdobie napr. 1 mesiac a to</w:t>
      </w:r>
    </w:p>
    <w:p w:rsidR="00662C13" w:rsidRDefault="00662C13" w:rsidP="001375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 takom období roku, aby sa predchádzalo vyrušovaní zveri a hniezdiacich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vtákov čiže samovýroba bude povolená jeden týždeň v mesiaci marec alebo apríl po 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rozpustení snehovej vrstvy a po jednom týždni v mesiacoch august a september, termín    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bude oznámený minimálne týždeň vopred. 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Vykonávať sa bude podľa rozhodnutia odborného lesného hospodára a to len na  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parcelách, kde bola vykonaná profesionálna ťažba guľatiny alebo palivového dreva.     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Konkrétne pre rok 2014 to budú lokality Vidovica a Hrubá konská dolina a záujemcovia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môžu ťažiť borovicové konáre a zvyšky určené na mieste zodpovedným pracovníkom.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Maximálne odberové množstvo pre jednu rodinu na jeden rok je 5prm.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Odvoz palivového materiálu bude realizovaný spoločne, v jednom termíne, a to pod 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dozorom zodpovedného pracovníka spoločnosti. Za týmto účelom vystaví odborný lesný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hospodár osobe doklad oprávňujúci k vývozu materiálu z lesa, kde budú uvedené údaje 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 dokladu totožnosti a EČV použitého motorového vozidla.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Písomné povolenie nebude vydané osobe alebo rodine, ktorá za minulé roky neuhradila 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obci: poplatok za smeti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: daň za psa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: daň z nehnuteľnosti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: poplatok za používanie káblovej televízie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: poplatok za prenájom kultúrneho domu </w:t>
      </w:r>
    </w:p>
    <w:p w:rsidR="00662C13" w:rsidRDefault="00662C13" w:rsidP="00F846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: nezaplatila obecnej spoločnosti za drevo vyrobené samovýrobou do roku 2014 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Default="00662C13" w:rsidP="00D2242D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62C13" w:rsidRDefault="00662C13" w:rsidP="00D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V mesiaci september bolo vykonané zalesňovanie. Zalesnené boli 3 polomové miesta v  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v rozsahu vyše 1000 sadeníc.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Ďalej bola predložená žiadosť starostu obce Krajné o financovanie záujmového 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vzdelávania detí v zmysle zákona č. 325/2012 Z.z. na základe ktorého obec dostáva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finančné prostriedky na záujmové vzdelávanie detí vo veku od 5 do 15rokov s trvalým 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bydliskom v príslušnej ( v tomto prípade našej ) obci v podielových daniach.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Žiadosť bola zamietnutá s odôvodnením, že obec investuje finančné prostriedky z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podielových daní vyčlenené na financovanie záujmového vzdelávania detí na dobudovanie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multifunkčného ihriska určeného aj týmto deťom.</w:t>
      </w:r>
    </w:p>
    <w:p w:rsidR="00662C13" w:rsidRDefault="00662C13" w:rsidP="00022C9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Uznesenie č. 21/2013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Obecné zastupiteľstvo v Hrachovišti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žiadosť o financovanie 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– zamieta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2C13" w:rsidRDefault="00662C13" w:rsidP="006C3811">
      <w:pPr>
        <w:spacing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Hlasovanie      : za 7 poslancov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proti 0 poslancov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zdržalo sa 0 poslancov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Ďalej sa členovia zastupiteľstva zaoberali Zmluvou o budúcej zmluve o zriadení vecných 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bremien: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Obecné zastupiteľstvo zmluvu o budúcej zmluve o zriadení vecných bremien, od 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Západoslovenskej distribučnej, a.s., ktorá bola prejednávaná na obecnom zastupiteľstve, 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ktoré sa konalo 19. Júna 2013, v prepracovanej forme schválilo. 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Prepracovaná zmluva je jednou z príloh zápisnice.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2C13" w:rsidRDefault="00662C13" w:rsidP="00962BA7">
      <w:pPr>
        <w:spacing w:line="240" w:lineRule="auto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 č. 22/2013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Obecné zastupiteľstvo v Hrachovišti zmluvu</w:t>
      </w:r>
    </w:p>
    <w:p w:rsidR="00662C13" w:rsidRDefault="00662C13" w:rsidP="00022C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 budúcej zmluve o zriadení vecných bremien</w:t>
      </w:r>
    </w:p>
    <w:p w:rsidR="00662C13" w:rsidRDefault="00662C13" w:rsidP="00CE2574">
      <w:pPr>
        <w:pStyle w:val="ListParagraph"/>
        <w:spacing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- schvaľuje</w:t>
      </w:r>
    </w:p>
    <w:p w:rsidR="00662C13" w:rsidRDefault="00662C13" w:rsidP="00CE2574">
      <w:pPr>
        <w:pStyle w:val="ListParagraph"/>
        <w:spacing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  <w:t>Hlasovanie</w:t>
      </w:r>
      <w:r>
        <w:rPr>
          <w:sz w:val="24"/>
          <w:szCs w:val="24"/>
        </w:rPr>
        <w:tab/>
        <w:t>: za 7 poslancov</w:t>
      </w:r>
    </w:p>
    <w:p w:rsidR="00662C13" w:rsidRDefault="00662C13" w:rsidP="00CE2574">
      <w:pPr>
        <w:pStyle w:val="ListParagraph"/>
        <w:spacing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proti 0 poslancov</w:t>
      </w:r>
    </w:p>
    <w:p w:rsidR="00662C13" w:rsidRPr="00CE2574" w:rsidRDefault="00662C13" w:rsidP="00CE2574">
      <w:pPr>
        <w:pStyle w:val="ListParagraph"/>
        <w:spacing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zdržalo sa 0 poslancov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8.  V diskusii bola zmienená akcia nazvaná „Rozlúčka s prázdninami“, ktorú 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      organizovala obec pri príležitosti Dňa detí. Akcia bola  úspešná a naplnila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    predst</w:t>
      </w:r>
      <w:r>
        <w:rPr>
          <w:sz w:val="24"/>
          <w:szCs w:val="24"/>
        </w:rPr>
        <w:t xml:space="preserve">avy organizátorov aj účastníkov. Zastupiteľstvo sa však zhodlo, že 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v rámci zabezpečenia lepšej organizácie tohto podujatia sa Deň detí uskutoční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v budúcom roku pod záštitou spoločnosti Lesy obce Hrachovište Plešivec, ktorej 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bude prináležať zisk z tejto akcie.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Default="00662C13" w:rsidP="00D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Diskutovalo sa o zmene prístupovej komunikácie k projektu bytovky. 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V obci bola uskutočnená oprava asfaltu v rozsahu od Gablového na horný koniec.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Ďalším bodom diskusie boli mantinely multifunkčného ihriska, ktoré sú momentálne 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vo fáze výroby.</w:t>
      </w:r>
    </w:p>
    <w:p w:rsidR="00662C13" w:rsidRDefault="00662C13" w:rsidP="00922F35">
      <w:pPr>
        <w:spacing w:line="240" w:lineRule="auto"/>
        <w:rPr>
          <w:sz w:val="24"/>
          <w:szCs w:val="24"/>
        </w:rPr>
      </w:pPr>
    </w:p>
    <w:p w:rsidR="00662C13" w:rsidRDefault="00662C13" w:rsidP="00916AC2">
      <w:pPr>
        <w:spacing w:line="240" w:lineRule="auto"/>
        <w:rPr>
          <w:sz w:val="24"/>
          <w:szCs w:val="24"/>
        </w:rPr>
      </w:pPr>
    </w:p>
    <w:p w:rsidR="00662C13" w:rsidRDefault="00662C13" w:rsidP="00B674E0">
      <w:pPr>
        <w:spacing w:line="240" w:lineRule="auto"/>
        <w:jc w:val="center"/>
        <w:rPr>
          <w:sz w:val="24"/>
          <w:szCs w:val="24"/>
        </w:rPr>
      </w:pPr>
    </w:p>
    <w:p w:rsidR="00662C13" w:rsidRDefault="00662C13" w:rsidP="00B674E0">
      <w:pPr>
        <w:spacing w:line="240" w:lineRule="auto"/>
        <w:jc w:val="center"/>
        <w:rPr>
          <w:sz w:val="24"/>
          <w:szCs w:val="24"/>
        </w:rPr>
      </w:pPr>
    </w:p>
    <w:p w:rsidR="00662C13" w:rsidRDefault="00662C13" w:rsidP="00B674E0">
      <w:pPr>
        <w:spacing w:line="240" w:lineRule="auto"/>
        <w:jc w:val="center"/>
        <w:rPr>
          <w:sz w:val="24"/>
          <w:szCs w:val="24"/>
        </w:rPr>
      </w:pPr>
    </w:p>
    <w:p w:rsidR="00662C13" w:rsidRPr="00B674E0" w:rsidRDefault="00662C13" w:rsidP="00B674E0">
      <w:pPr>
        <w:spacing w:line="240" w:lineRule="auto"/>
        <w:jc w:val="center"/>
        <w:rPr>
          <w:sz w:val="24"/>
          <w:szCs w:val="24"/>
        </w:rPr>
      </w:pPr>
      <w:r w:rsidRPr="00B674E0">
        <w:rPr>
          <w:sz w:val="24"/>
          <w:szCs w:val="24"/>
        </w:rPr>
        <w:t>D.a.h.</w:t>
      </w:r>
    </w:p>
    <w:p w:rsidR="00662C13" w:rsidRDefault="00662C13" w:rsidP="00D2242D">
      <w:pPr>
        <w:spacing w:line="240" w:lineRule="auto"/>
        <w:rPr>
          <w:sz w:val="24"/>
          <w:szCs w:val="24"/>
        </w:rPr>
      </w:pP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 xml:space="preserve">Zástupca starostu:              </w:t>
      </w:r>
      <w:r>
        <w:rPr>
          <w:sz w:val="24"/>
          <w:szCs w:val="24"/>
        </w:rPr>
        <w:t xml:space="preserve">                        </w:t>
      </w:r>
      <w:r w:rsidRPr="00B674E0">
        <w:rPr>
          <w:sz w:val="24"/>
          <w:szCs w:val="24"/>
        </w:rPr>
        <w:t xml:space="preserve">       Overovatelia:                         Starosta:</w:t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</w:p>
    <w:p w:rsidR="00662C13" w:rsidRPr="00B674E0" w:rsidRDefault="00662C13" w:rsidP="00D2242D">
      <w:pPr>
        <w:spacing w:line="240" w:lineRule="auto"/>
        <w:rPr>
          <w:b/>
          <w:bCs/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</w:r>
      <w:r w:rsidRPr="00B674E0">
        <w:rPr>
          <w:b/>
          <w:bCs/>
          <w:sz w:val="24"/>
          <w:szCs w:val="24"/>
        </w:rPr>
        <w:tab/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  <w:r w:rsidRPr="00B674E0">
        <w:rPr>
          <w:sz w:val="24"/>
          <w:szCs w:val="24"/>
        </w:rPr>
        <w:tab/>
      </w:r>
    </w:p>
    <w:p w:rsidR="00662C13" w:rsidRPr="00B674E0" w:rsidRDefault="00662C13" w:rsidP="00D2242D">
      <w:pPr>
        <w:spacing w:line="240" w:lineRule="auto"/>
        <w:rPr>
          <w:sz w:val="24"/>
          <w:szCs w:val="24"/>
        </w:rPr>
      </w:pPr>
    </w:p>
    <w:p w:rsidR="00662C13" w:rsidRPr="00B674E0" w:rsidRDefault="00662C13" w:rsidP="00E01B63">
      <w:pPr>
        <w:spacing w:line="240" w:lineRule="auto"/>
        <w:ind w:left="2832" w:firstLine="708"/>
        <w:rPr>
          <w:sz w:val="24"/>
          <w:szCs w:val="24"/>
        </w:rPr>
      </w:pPr>
    </w:p>
    <w:p w:rsidR="00662C13" w:rsidRPr="00B674E0" w:rsidRDefault="00662C13" w:rsidP="00E01B63">
      <w:pPr>
        <w:pStyle w:val="ListParagraph"/>
        <w:spacing w:line="240" w:lineRule="auto"/>
        <w:ind w:left="3900"/>
        <w:rPr>
          <w:sz w:val="24"/>
          <w:szCs w:val="24"/>
        </w:rPr>
      </w:pPr>
    </w:p>
    <w:p w:rsidR="00662C13" w:rsidRPr="00B674E0" w:rsidRDefault="00662C13" w:rsidP="004E65F8">
      <w:pPr>
        <w:pStyle w:val="ListParagraph"/>
        <w:spacing w:line="240" w:lineRule="auto"/>
        <w:ind w:left="3900"/>
        <w:rPr>
          <w:sz w:val="24"/>
          <w:szCs w:val="24"/>
        </w:rPr>
      </w:pPr>
    </w:p>
    <w:p w:rsidR="00662C13" w:rsidRPr="00B674E0" w:rsidRDefault="00662C13" w:rsidP="004E65F8">
      <w:pPr>
        <w:spacing w:line="240" w:lineRule="auto"/>
        <w:ind w:left="3540"/>
        <w:rPr>
          <w:sz w:val="24"/>
          <w:szCs w:val="24"/>
        </w:rPr>
      </w:pPr>
    </w:p>
    <w:p w:rsidR="00662C13" w:rsidRPr="00B674E0" w:rsidRDefault="00662C13" w:rsidP="00582227">
      <w:pPr>
        <w:spacing w:line="240" w:lineRule="auto"/>
        <w:rPr>
          <w:sz w:val="24"/>
          <w:szCs w:val="24"/>
        </w:rPr>
      </w:pPr>
    </w:p>
    <w:p w:rsidR="00662C13" w:rsidRPr="00B674E0" w:rsidRDefault="00662C13" w:rsidP="00616C08">
      <w:pPr>
        <w:spacing w:line="240" w:lineRule="auto"/>
        <w:rPr>
          <w:sz w:val="24"/>
          <w:szCs w:val="24"/>
        </w:rPr>
      </w:pPr>
    </w:p>
    <w:sectPr w:rsidR="00662C13" w:rsidRPr="00B674E0" w:rsidSect="0049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6EC"/>
    <w:multiLevelType w:val="hybridMultilevel"/>
    <w:tmpl w:val="DC52E418"/>
    <w:lvl w:ilvl="0" w:tplc="8CC4C8B2">
      <w:start w:val="16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1">
    <w:nsid w:val="34642078"/>
    <w:multiLevelType w:val="hybridMultilevel"/>
    <w:tmpl w:val="EC62F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5EE8"/>
    <w:multiLevelType w:val="hybridMultilevel"/>
    <w:tmpl w:val="1758CB2A"/>
    <w:lvl w:ilvl="0" w:tplc="F496A09C">
      <w:start w:val="16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C08"/>
    <w:rsid w:val="00022C9D"/>
    <w:rsid w:val="000F5BF6"/>
    <w:rsid w:val="0013752A"/>
    <w:rsid w:val="00145E35"/>
    <w:rsid w:val="003445C5"/>
    <w:rsid w:val="003F2BC7"/>
    <w:rsid w:val="00495B95"/>
    <w:rsid w:val="004E65F8"/>
    <w:rsid w:val="00582227"/>
    <w:rsid w:val="006106B4"/>
    <w:rsid w:val="00616C08"/>
    <w:rsid w:val="00661E15"/>
    <w:rsid w:val="00662C13"/>
    <w:rsid w:val="0066588A"/>
    <w:rsid w:val="006877BC"/>
    <w:rsid w:val="006A4A66"/>
    <w:rsid w:val="006C3811"/>
    <w:rsid w:val="006D7DB4"/>
    <w:rsid w:val="007214C8"/>
    <w:rsid w:val="00731B33"/>
    <w:rsid w:val="00752735"/>
    <w:rsid w:val="00781100"/>
    <w:rsid w:val="007A0E63"/>
    <w:rsid w:val="00916AC2"/>
    <w:rsid w:val="00922F35"/>
    <w:rsid w:val="00962BA7"/>
    <w:rsid w:val="00970431"/>
    <w:rsid w:val="009C5204"/>
    <w:rsid w:val="009D3216"/>
    <w:rsid w:val="00A24FB7"/>
    <w:rsid w:val="00B27FF7"/>
    <w:rsid w:val="00B674E0"/>
    <w:rsid w:val="00B92FE6"/>
    <w:rsid w:val="00BD7AF3"/>
    <w:rsid w:val="00C41AA7"/>
    <w:rsid w:val="00C53AAD"/>
    <w:rsid w:val="00CE2574"/>
    <w:rsid w:val="00D2242D"/>
    <w:rsid w:val="00E01B63"/>
    <w:rsid w:val="00E71E5C"/>
    <w:rsid w:val="00EB5C82"/>
    <w:rsid w:val="00EF2052"/>
    <w:rsid w:val="00F84670"/>
    <w:rsid w:val="00F84ACD"/>
    <w:rsid w:val="00FD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C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7</Pages>
  <Words>1055</Words>
  <Characters>6016</Characters>
  <Application>Microsoft Office Outlook</Application>
  <DocSecurity>0</DocSecurity>
  <Lines>0</Lines>
  <Paragraphs>0</Paragraphs>
  <ScaleCrop>false</ScaleCrop>
  <Company>OBEC HRACHOVISTE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HRACHOVISTE</dc:creator>
  <cp:keywords/>
  <dc:description/>
  <cp:lastModifiedBy>OBEC Hrachovište</cp:lastModifiedBy>
  <cp:revision>22</cp:revision>
  <cp:lastPrinted>2013-10-08T06:19:00Z</cp:lastPrinted>
  <dcterms:created xsi:type="dcterms:W3CDTF">2013-09-30T08:22:00Z</dcterms:created>
  <dcterms:modified xsi:type="dcterms:W3CDTF">2014-01-15T13:34:00Z</dcterms:modified>
</cp:coreProperties>
</file>