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2B" w:rsidRDefault="005A1A2B" w:rsidP="0097581F">
      <w:pPr>
        <w:jc w:val="center"/>
        <w:rPr>
          <w:b/>
          <w:bCs/>
        </w:rPr>
      </w:pPr>
      <w:r>
        <w:rPr>
          <w:b/>
          <w:bCs/>
        </w:rPr>
        <w:t>Zápisnica</w:t>
      </w:r>
    </w:p>
    <w:p w:rsidR="005A1A2B" w:rsidRDefault="005A1A2B" w:rsidP="0097581F">
      <w:pPr>
        <w:jc w:val="center"/>
        <w:rPr>
          <w:b/>
          <w:bCs/>
        </w:rPr>
      </w:pPr>
      <w:r>
        <w:rPr>
          <w:b/>
          <w:bCs/>
        </w:rPr>
        <w:t>z ustanovujúceho zasadnutia Obecného zastupiteľstva v Hrachovišti</w:t>
      </w:r>
    </w:p>
    <w:p w:rsidR="005A1A2B" w:rsidRDefault="005A1A2B" w:rsidP="0097581F">
      <w:pPr>
        <w:jc w:val="center"/>
        <w:rPr>
          <w:b/>
          <w:bCs/>
        </w:rPr>
      </w:pPr>
      <w:r>
        <w:rPr>
          <w:b/>
          <w:bCs/>
        </w:rPr>
        <w:t>zo dňa  10. decembra  2014</w:t>
      </w:r>
    </w:p>
    <w:p w:rsidR="005A1A2B" w:rsidRPr="009349CE" w:rsidRDefault="005A1A2B" w:rsidP="0097581F"/>
    <w:p w:rsidR="005A1A2B" w:rsidRPr="00783288" w:rsidRDefault="005A1A2B" w:rsidP="0097581F">
      <w:pPr>
        <w:rPr>
          <w:b/>
          <w:bCs/>
        </w:rPr>
      </w:pPr>
      <w:r w:rsidRPr="00783288">
        <w:rPr>
          <w:b/>
          <w:bCs/>
        </w:rPr>
        <w:t>Prítomní: podľa prezenčnej listiny</w:t>
      </w:r>
    </w:p>
    <w:p w:rsidR="005A1A2B" w:rsidRPr="009349CE" w:rsidRDefault="005A1A2B" w:rsidP="0097581F">
      <w:r w:rsidRPr="009349CE">
        <w:t>Za overovateľov zápisnice boli určení: p. Danka Rezetová</w:t>
      </w:r>
      <w:r>
        <w:t>,</w:t>
      </w:r>
      <w:r w:rsidRPr="009349CE">
        <w:t>Pavol Václavek</w:t>
      </w:r>
    </w:p>
    <w:p w:rsidR="005A1A2B" w:rsidRPr="009349CE" w:rsidRDefault="005A1A2B" w:rsidP="0097581F">
      <w:r w:rsidRPr="009349CE">
        <w:t xml:space="preserve">P R O G R A M: </w:t>
      </w:r>
    </w:p>
    <w:p w:rsidR="005A1A2B" w:rsidRPr="009349CE" w:rsidRDefault="005A1A2B" w:rsidP="0097581F">
      <w:pPr>
        <w:pStyle w:val="ListParagraph"/>
        <w:numPr>
          <w:ilvl w:val="0"/>
          <w:numId w:val="1"/>
        </w:numPr>
      </w:pPr>
      <w:r w:rsidRPr="009349CE">
        <w:t>Otvorenie zasadnutia obecného zastupiteľstva</w:t>
      </w:r>
    </w:p>
    <w:p w:rsidR="005A1A2B" w:rsidRPr="009349CE" w:rsidRDefault="005A1A2B" w:rsidP="0097581F">
      <w:pPr>
        <w:pStyle w:val="ListParagraph"/>
        <w:numPr>
          <w:ilvl w:val="0"/>
          <w:numId w:val="1"/>
        </w:numPr>
      </w:pPr>
      <w:r w:rsidRPr="009349CE">
        <w:t>Určenie zapisovateľa a overovateľov zápisnice</w:t>
      </w:r>
    </w:p>
    <w:p w:rsidR="005A1A2B" w:rsidRPr="009349CE" w:rsidRDefault="005A1A2B" w:rsidP="0097581F">
      <w:pPr>
        <w:pStyle w:val="ListParagraph"/>
        <w:numPr>
          <w:ilvl w:val="0"/>
          <w:numId w:val="1"/>
        </w:numPr>
      </w:pPr>
      <w:r w:rsidRPr="009349CE">
        <w:t>Schválenie programu ustanovujúceho zasadnutia obecného  zastupiteľstva</w:t>
      </w:r>
    </w:p>
    <w:p w:rsidR="005A1A2B" w:rsidRPr="009349CE" w:rsidRDefault="005A1A2B" w:rsidP="0097581F">
      <w:pPr>
        <w:pStyle w:val="ListParagraph"/>
        <w:numPr>
          <w:ilvl w:val="0"/>
          <w:numId w:val="1"/>
        </w:numPr>
      </w:pPr>
      <w:r w:rsidRPr="009349CE">
        <w:t>Oznámenie výsledkov volieb do orgánov samosprávy obce a odovzdanie osvedčení o zvolení  novozvolenému starostovi a poslancom novozvoleného obecného zastupiteľstva</w:t>
      </w:r>
    </w:p>
    <w:p w:rsidR="005A1A2B" w:rsidRPr="009349CE" w:rsidRDefault="005A1A2B" w:rsidP="0097581F">
      <w:pPr>
        <w:pStyle w:val="ListParagraph"/>
        <w:numPr>
          <w:ilvl w:val="0"/>
          <w:numId w:val="1"/>
        </w:numPr>
      </w:pPr>
      <w:r w:rsidRPr="009349CE">
        <w:t>Zloženie sľubu  novozvoleného starostu obce a prevzatie insígnií</w:t>
      </w:r>
    </w:p>
    <w:p w:rsidR="005A1A2B" w:rsidRPr="009349CE" w:rsidRDefault="005A1A2B" w:rsidP="0097581F">
      <w:pPr>
        <w:pStyle w:val="ListParagraph"/>
        <w:numPr>
          <w:ilvl w:val="0"/>
          <w:numId w:val="1"/>
        </w:numPr>
      </w:pPr>
      <w:r w:rsidRPr="009349CE">
        <w:t>Zloženie sľubu poslancov novozvoleného obecného zastupiteľstva</w:t>
      </w:r>
    </w:p>
    <w:p w:rsidR="005A1A2B" w:rsidRPr="009349CE" w:rsidRDefault="005A1A2B" w:rsidP="0097581F">
      <w:pPr>
        <w:pStyle w:val="ListParagraph"/>
        <w:numPr>
          <w:ilvl w:val="0"/>
          <w:numId w:val="1"/>
        </w:numPr>
      </w:pPr>
      <w:r w:rsidRPr="009349CE">
        <w:t>Vystúpenie novozvoleného starostu obce</w:t>
      </w:r>
    </w:p>
    <w:p w:rsidR="005A1A2B" w:rsidRPr="009349CE" w:rsidRDefault="005A1A2B" w:rsidP="0097581F">
      <w:pPr>
        <w:pStyle w:val="ListParagraph"/>
        <w:numPr>
          <w:ilvl w:val="0"/>
          <w:numId w:val="1"/>
        </w:numPr>
      </w:pPr>
      <w:r w:rsidRPr="009349CE">
        <w:t>Poverenie  poslanca obecného zastupiteľstva , ktorý bude oprávnený zvolávať a viesť zasadnutia obecného zastupiteľstva</w:t>
      </w:r>
    </w:p>
    <w:p w:rsidR="005A1A2B" w:rsidRPr="009349CE" w:rsidRDefault="005A1A2B" w:rsidP="0097581F">
      <w:pPr>
        <w:pStyle w:val="ListParagraph"/>
        <w:numPr>
          <w:ilvl w:val="0"/>
          <w:numId w:val="1"/>
        </w:numPr>
      </w:pPr>
      <w:r w:rsidRPr="009349CE">
        <w:t>Voľba  mandátovej, návrhovej a volebnej komisie a voľba predsedov komisií OZ</w:t>
      </w:r>
    </w:p>
    <w:p w:rsidR="005A1A2B" w:rsidRPr="009349CE" w:rsidRDefault="005A1A2B" w:rsidP="0097581F">
      <w:pPr>
        <w:pStyle w:val="ListParagraph"/>
        <w:numPr>
          <w:ilvl w:val="0"/>
          <w:numId w:val="1"/>
        </w:numPr>
      </w:pPr>
      <w:r w:rsidRPr="009349CE">
        <w:t>Určenie platu  starostu obce</w:t>
      </w:r>
    </w:p>
    <w:p w:rsidR="005A1A2B" w:rsidRPr="009349CE" w:rsidRDefault="005A1A2B" w:rsidP="0097581F">
      <w:pPr>
        <w:pStyle w:val="ListParagraph"/>
        <w:numPr>
          <w:ilvl w:val="0"/>
          <w:numId w:val="1"/>
        </w:numPr>
      </w:pPr>
      <w:r w:rsidRPr="009349CE">
        <w:t>Diskusia</w:t>
      </w:r>
    </w:p>
    <w:p w:rsidR="005A1A2B" w:rsidRPr="009349CE" w:rsidRDefault="005A1A2B" w:rsidP="007251B8">
      <w:pPr>
        <w:pStyle w:val="ListParagraph"/>
        <w:numPr>
          <w:ilvl w:val="0"/>
          <w:numId w:val="1"/>
        </w:numPr>
      </w:pPr>
      <w:r w:rsidRPr="009349CE">
        <w:t>Záver</w:t>
      </w:r>
    </w:p>
    <w:p w:rsidR="005A1A2B" w:rsidRPr="009349CE" w:rsidRDefault="005A1A2B" w:rsidP="007251B8">
      <w:r w:rsidRPr="009349CE">
        <w:t xml:space="preserve">        Zasadnutie obecného zastupiteľstva otvoril starosta obce p. JUDr. Ivan Kolník.</w:t>
      </w:r>
    </w:p>
    <w:p w:rsidR="005A1A2B" w:rsidRPr="009349CE" w:rsidRDefault="005A1A2B" w:rsidP="007251B8">
      <w:r w:rsidRPr="009349CE">
        <w:t xml:space="preserve">        Určil zapisovateľa  a overovateľov zápisnice zo zasadnutia obecného zastupiteľstva.</w:t>
      </w:r>
    </w:p>
    <w:p w:rsidR="005A1A2B" w:rsidRPr="009349CE" w:rsidRDefault="005A1A2B" w:rsidP="007251B8">
      <w:r w:rsidRPr="009349CE">
        <w:t xml:space="preserve">        Predniesol príhovor, v ktorom poďakoval a odovzdal ďakovné listy  odchádzajúcim poslancom</w:t>
      </w:r>
    </w:p>
    <w:p w:rsidR="005A1A2B" w:rsidRPr="009349CE" w:rsidRDefault="005A1A2B" w:rsidP="007251B8">
      <w:r w:rsidRPr="009349CE">
        <w:t xml:space="preserve">        obecného   zastupiteľstva.</w:t>
      </w:r>
    </w:p>
    <w:p w:rsidR="005A1A2B" w:rsidRPr="009349CE" w:rsidRDefault="005A1A2B" w:rsidP="007251B8">
      <w:r w:rsidRPr="009349CE">
        <w:t xml:space="preserve">        Predseda miestnej volebnej komisie p. Ing. Pavol Loffay predložil obecnému zastupiteľstvu     </w:t>
      </w:r>
    </w:p>
    <w:p w:rsidR="005A1A2B" w:rsidRPr="009349CE" w:rsidRDefault="005A1A2B" w:rsidP="007251B8">
      <w:r w:rsidRPr="009349CE">
        <w:t xml:space="preserve">        správu o výsledkoch volieb  do orgánov samosprávy obce a vyzval  novozvoleného  starostu </w:t>
      </w:r>
    </w:p>
    <w:p w:rsidR="005A1A2B" w:rsidRPr="009349CE" w:rsidRDefault="005A1A2B" w:rsidP="007251B8">
      <w:r w:rsidRPr="009349CE">
        <w:t xml:space="preserve">        obce p. JUDr. Ivana Kolníka o zloženie a podpísanie  sľubu.</w:t>
      </w:r>
    </w:p>
    <w:p w:rsidR="005A1A2B" w:rsidRPr="009349CE" w:rsidRDefault="005A1A2B" w:rsidP="007251B8">
      <w:r w:rsidRPr="009349CE">
        <w:t xml:space="preserve">        Vedenie rokovania obecného zastupiteľstva prevzal  novozvolený starosta obce, ktorý </w:t>
      </w:r>
    </w:p>
    <w:p w:rsidR="005A1A2B" w:rsidRPr="009349CE" w:rsidRDefault="005A1A2B" w:rsidP="007251B8">
      <w:r w:rsidRPr="009349CE">
        <w:t xml:space="preserve">        Previedol zloženie sľubu novozvolených poslancov obecného zastupiteľstva. Po zložení  sľubu</w:t>
      </w:r>
    </w:p>
    <w:p w:rsidR="005A1A2B" w:rsidRPr="009349CE" w:rsidRDefault="005A1A2B" w:rsidP="007251B8">
      <w:r w:rsidRPr="009349CE">
        <w:t xml:space="preserve">        poslancov starosta skonštatoval, že je prítomná nadpolovičná väčšina poslancov  a obecné </w:t>
      </w:r>
    </w:p>
    <w:p w:rsidR="005A1A2B" w:rsidRPr="009349CE" w:rsidRDefault="005A1A2B" w:rsidP="007251B8">
      <w:r w:rsidRPr="009349CE">
        <w:t xml:space="preserve">        zastupiteľstvo je  spôsobilé rokovať a uznášať sa. </w:t>
      </w:r>
    </w:p>
    <w:p w:rsidR="005A1A2B" w:rsidRPr="009349CE" w:rsidRDefault="005A1A2B" w:rsidP="007251B8">
      <w:r w:rsidRPr="009349CE">
        <w:t xml:space="preserve">Po schválení   návrhu  programu  rokovania  predložil starosta návrh, aby obecné zastupiteľstvo </w:t>
      </w:r>
      <w:bookmarkStart w:id="0" w:name="_GoBack"/>
      <w:bookmarkEnd w:id="0"/>
      <w:r w:rsidRPr="009349CE">
        <w:t>poverilo poslanca, ktorý bude oprávnený zvolávať a viesť  zasadnutie  obecného zastupiteľstva.</w:t>
      </w:r>
    </w:p>
    <w:p w:rsidR="005A1A2B" w:rsidRPr="009349CE" w:rsidRDefault="005A1A2B" w:rsidP="007251B8">
      <w:r w:rsidRPr="009349CE">
        <w:t>Starosta navrhol poslanca p. Petra Gablecha.</w:t>
      </w:r>
    </w:p>
    <w:p w:rsidR="005A1A2B" w:rsidRPr="009349CE" w:rsidRDefault="005A1A2B" w:rsidP="007251B8">
      <w:r w:rsidRPr="009349CE">
        <w:t>Ďalej predložil obecnému zastupiteľstvu  návrh na voľbu mandátovej, návrhovej a volebnej komisie.</w:t>
      </w:r>
    </w:p>
    <w:p w:rsidR="005A1A2B" w:rsidRPr="009349CE" w:rsidRDefault="005A1A2B" w:rsidP="007251B8">
      <w:r w:rsidRPr="009349CE">
        <w:t>Členovia mandátovej komisie:  Ing. Marek Naď, Ľuboš Trautenberger, Ivana  Hrušková</w:t>
      </w:r>
    </w:p>
    <w:p w:rsidR="005A1A2B" w:rsidRPr="009349CE" w:rsidRDefault="005A1A2B" w:rsidP="007251B8">
      <w:r w:rsidRPr="009349CE">
        <w:t>Členovia volebnej komisie: Jarmila Gablechová, Branislav Dlhý, Mária Kozárová</w:t>
      </w:r>
    </w:p>
    <w:p w:rsidR="005A1A2B" w:rsidRPr="009349CE" w:rsidRDefault="005A1A2B" w:rsidP="007251B8">
      <w:r w:rsidRPr="009349CE">
        <w:t>Členovia  návrhovej komisie: Peter Gablech, Pavol Václavek, Daniela Drahošová</w:t>
      </w:r>
    </w:p>
    <w:p w:rsidR="005A1A2B" w:rsidRPr="009349CE" w:rsidRDefault="005A1A2B" w:rsidP="007251B8">
      <w:r w:rsidRPr="009349CE">
        <w:t xml:space="preserve">Starosta predložil obecnému zastupiteľstvu návrh  na zriadenie komisií obecného zastupiteľstva a ich  predsedov a to: </w:t>
      </w:r>
    </w:p>
    <w:p w:rsidR="005A1A2B" w:rsidRPr="009349CE" w:rsidRDefault="005A1A2B" w:rsidP="007E4AC5">
      <w:pPr>
        <w:pStyle w:val="ListParagraph"/>
        <w:numPr>
          <w:ilvl w:val="0"/>
          <w:numId w:val="2"/>
        </w:numPr>
      </w:pPr>
      <w:r w:rsidRPr="009349CE">
        <w:t>Komisia  finančno-plánovacia, pred. p. Jarmila Gablechová</w:t>
      </w:r>
    </w:p>
    <w:p w:rsidR="005A1A2B" w:rsidRPr="009349CE" w:rsidRDefault="005A1A2B" w:rsidP="007E4AC5">
      <w:pPr>
        <w:pStyle w:val="ListParagraph"/>
        <w:numPr>
          <w:ilvl w:val="0"/>
          <w:numId w:val="2"/>
        </w:numPr>
      </w:pPr>
      <w:r w:rsidRPr="009349CE">
        <w:t>Komisia pre výstavbu, životné prostredie, poľnohospodárstvo a lesné hospodárstvo, preds.Ing. Marek Naď</w:t>
      </w:r>
    </w:p>
    <w:p w:rsidR="005A1A2B" w:rsidRPr="009349CE" w:rsidRDefault="005A1A2B" w:rsidP="007E4AC5">
      <w:pPr>
        <w:pStyle w:val="ListParagraph"/>
        <w:numPr>
          <w:ilvl w:val="0"/>
          <w:numId w:val="2"/>
        </w:numPr>
      </w:pPr>
      <w:r w:rsidRPr="009349CE">
        <w:t xml:space="preserve">Komisia na ochranu verejného poriadku, preds. p. </w:t>
      </w:r>
      <w:r>
        <w:t>Rastislav Naď</w:t>
      </w:r>
    </w:p>
    <w:p w:rsidR="005A1A2B" w:rsidRPr="009349CE" w:rsidRDefault="005A1A2B" w:rsidP="007E4AC5">
      <w:pPr>
        <w:pStyle w:val="ListParagraph"/>
        <w:numPr>
          <w:ilvl w:val="0"/>
          <w:numId w:val="2"/>
        </w:numPr>
      </w:pPr>
      <w:r w:rsidRPr="009349CE">
        <w:t>Komisia  sociálna, starostlivosti o rodinu a deti, zamestnanosti, preds. p. Danka Rezetová</w:t>
      </w:r>
    </w:p>
    <w:p w:rsidR="005A1A2B" w:rsidRPr="009349CE" w:rsidRDefault="005A1A2B" w:rsidP="00E57F05">
      <w:pPr>
        <w:pStyle w:val="ListParagraph"/>
        <w:numPr>
          <w:ilvl w:val="0"/>
          <w:numId w:val="2"/>
        </w:numPr>
      </w:pPr>
      <w:r w:rsidRPr="009349CE">
        <w:t>Komisia pre kultúru, vzdelanie a šport, preds. Mária  Kozárová</w:t>
      </w:r>
    </w:p>
    <w:p w:rsidR="005A1A2B" w:rsidRPr="009349CE" w:rsidRDefault="005A1A2B" w:rsidP="00E57F05">
      <w:pPr>
        <w:ind w:left="360"/>
      </w:pPr>
      <w:r w:rsidRPr="009349CE">
        <w:t>Ďalším bodom programu bolo určenie platu starostu obce. Plat starostu je 1,65 násobok priemernej mzdy v národnom hospodárstve  v roku 2013 / 824 €/ č.j. 1 359,60=1360 €.</w:t>
      </w:r>
    </w:p>
    <w:p w:rsidR="005A1A2B" w:rsidRPr="009349CE" w:rsidRDefault="005A1A2B" w:rsidP="00E57F05">
      <w:pPr>
        <w:ind w:left="360"/>
      </w:pPr>
      <w:r w:rsidRPr="009349CE">
        <w:t>11% zvýšenie platu = 149,60 = 150 €.  Spolu: 1360+150= 1 510,00 €.</w:t>
      </w:r>
    </w:p>
    <w:p w:rsidR="005A1A2B" w:rsidRPr="009349CE" w:rsidRDefault="005A1A2B" w:rsidP="00E57F05">
      <w:pPr>
        <w:ind w:left="360"/>
      </w:pPr>
      <w:r w:rsidRPr="009349CE">
        <w:t>/Zákon NR SR č. 253/1994 Z.z. o právnom postavení  a platových pomeroch  starostov obcí a primátorov miest v znení neskorších predpisov.</w:t>
      </w:r>
    </w:p>
    <w:p w:rsidR="005A1A2B" w:rsidRPr="009349CE" w:rsidRDefault="005A1A2B" w:rsidP="00E57F05">
      <w:pPr>
        <w:ind w:left="360"/>
        <w:jc w:val="center"/>
        <w:rPr>
          <w:b/>
          <w:bCs/>
        </w:rPr>
      </w:pPr>
    </w:p>
    <w:p w:rsidR="005A1A2B" w:rsidRPr="009349CE" w:rsidRDefault="005A1A2B" w:rsidP="00E57F05">
      <w:pPr>
        <w:ind w:left="360"/>
        <w:jc w:val="center"/>
        <w:rPr>
          <w:b/>
          <w:bCs/>
        </w:rPr>
      </w:pPr>
      <w:r w:rsidRPr="009349CE">
        <w:rPr>
          <w:b/>
          <w:bCs/>
        </w:rPr>
        <w:t>Uznesenia</w:t>
      </w:r>
    </w:p>
    <w:p w:rsidR="005A1A2B" w:rsidRPr="009349CE" w:rsidRDefault="005A1A2B" w:rsidP="00E57F05">
      <w:pPr>
        <w:ind w:left="360"/>
        <w:jc w:val="center"/>
        <w:rPr>
          <w:b/>
          <w:bCs/>
        </w:rPr>
      </w:pPr>
      <w:r w:rsidRPr="009349CE">
        <w:rPr>
          <w:b/>
          <w:bCs/>
        </w:rPr>
        <w:t>z ustanovujúceho zasadnutia Obecného zastupiteľstva obce Hrachovište zo dňa</w:t>
      </w:r>
    </w:p>
    <w:p w:rsidR="005A1A2B" w:rsidRPr="009349CE" w:rsidRDefault="005A1A2B" w:rsidP="00E57F05">
      <w:pPr>
        <w:ind w:left="360"/>
        <w:jc w:val="center"/>
        <w:rPr>
          <w:b/>
          <w:bCs/>
        </w:rPr>
      </w:pPr>
      <w:r w:rsidRPr="009349CE">
        <w:rPr>
          <w:b/>
          <w:bCs/>
        </w:rPr>
        <w:t>10. decembra 2014</w:t>
      </w:r>
    </w:p>
    <w:p w:rsidR="005A1A2B" w:rsidRDefault="005A1A2B" w:rsidP="009349CE">
      <w:pPr>
        <w:ind w:left="360"/>
        <w:jc w:val="center"/>
        <w:rPr>
          <w:b/>
          <w:bCs/>
        </w:rPr>
      </w:pPr>
      <w:r w:rsidRPr="009349CE">
        <w:rPr>
          <w:b/>
          <w:bCs/>
        </w:rPr>
        <w:t>/1-4/</w:t>
      </w:r>
    </w:p>
    <w:p w:rsidR="005A1A2B" w:rsidRDefault="005A1A2B" w:rsidP="009349CE">
      <w:pPr>
        <w:ind w:left="360"/>
      </w:pPr>
      <w:r>
        <w:t>Obecné zastupiteľstvo na svojom ustanovujúcom zasadnutí prerokovalo:</w:t>
      </w:r>
    </w:p>
    <w:p w:rsidR="005A1A2B" w:rsidRDefault="005A1A2B" w:rsidP="009349CE">
      <w:pPr>
        <w:pStyle w:val="ListParagraph"/>
        <w:numPr>
          <w:ilvl w:val="0"/>
          <w:numId w:val="3"/>
        </w:numPr>
      </w:pPr>
      <w:r>
        <w:t>Informáciu o výsledkoch volieb do orgánov  samosprávy obce.</w:t>
      </w:r>
    </w:p>
    <w:p w:rsidR="005A1A2B" w:rsidRDefault="005A1A2B" w:rsidP="009349CE">
      <w:pPr>
        <w:pStyle w:val="ListParagraph"/>
        <w:numPr>
          <w:ilvl w:val="0"/>
          <w:numId w:val="3"/>
        </w:numPr>
      </w:pPr>
      <w:r>
        <w:t>Poverenie poslanca, ktorý bude oprávnený zvolávať a viesť zasadnutia obecného zastupiteľstva  podľa § 12 ods. 2 prvá veta, ods. 3 tretia veta, ods. 5 tretia veta zákona SNR číslo369/1990 Zb. o obecnom zriadení v znení neskorších predpisov.</w:t>
      </w:r>
    </w:p>
    <w:p w:rsidR="005A1A2B" w:rsidRDefault="005A1A2B" w:rsidP="009349CE">
      <w:pPr>
        <w:pStyle w:val="ListParagraph"/>
        <w:numPr>
          <w:ilvl w:val="0"/>
          <w:numId w:val="3"/>
        </w:numPr>
      </w:pPr>
      <w:r>
        <w:t>Návrh na zriadenie komisií obecného zastupiteľstva a voľbu predsedov a členov komisií.</w:t>
      </w:r>
    </w:p>
    <w:p w:rsidR="005A1A2B" w:rsidRDefault="005A1A2B" w:rsidP="009349CE">
      <w:pPr>
        <w:pStyle w:val="ListParagraph"/>
        <w:numPr>
          <w:ilvl w:val="0"/>
          <w:numId w:val="3"/>
        </w:numPr>
      </w:pPr>
      <w:r>
        <w:t>Návrh na určenie mesačného platu starostu obce.</w:t>
      </w:r>
    </w:p>
    <w:p w:rsidR="005A1A2B" w:rsidRDefault="005A1A2B" w:rsidP="00E2273F">
      <w:pPr>
        <w:pStyle w:val="ListParagraph"/>
      </w:pPr>
    </w:p>
    <w:p w:rsidR="005A1A2B" w:rsidRDefault="005A1A2B" w:rsidP="00E2273F">
      <w:pPr>
        <w:pStyle w:val="ListParagraph"/>
      </w:pPr>
    </w:p>
    <w:p w:rsidR="005A1A2B" w:rsidRDefault="005A1A2B" w:rsidP="00E2273F">
      <w:pPr>
        <w:pStyle w:val="ListParagraph"/>
        <w:numPr>
          <w:ilvl w:val="0"/>
          <w:numId w:val="4"/>
        </w:numPr>
      </w:pPr>
      <w:r>
        <w:t>Informácia o výsledkoch volieb do orgánov samosprávy obce.</w:t>
      </w:r>
    </w:p>
    <w:p w:rsidR="005A1A2B" w:rsidRDefault="005A1A2B" w:rsidP="00E2273F">
      <w:pPr>
        <w:pStyle w:val="ListParagraph"/>
        <w:ind w:left="1080"/>
        <w:jc w:val="center"/>
        <w:rPr>
          <w:b/>
          <w:bCs/>
        </w:rPr>
      </w:pPr>
    </w:p>
    <w:p w:rsidR="005A1A2B" w:rsidRDefault="005A1A2B" w:rsidP="00E2273F">
      <w:pPr>
        <w:pStyle w:val="ListParagraph"/>
        <w:ind w:left="1080"/>
        <w:jc w:val="center"/>
        <w:rPr>
          <w:b/>
          <w:bCs/>
        </w:rPr>
      </w:pPr>
    </w:p>
    <w:p w:rsidR="005A1A2B" w:rsidRDefault="005A1A2B" w:rsidP="00E2273F">
      <w:pPr>
        <w:pStyle w:val="ListParagraph"/>
        <w:ind w:left="1080"/>
        <w:jc w:val="center"/>
        <w:rPr>
          <w:b/>
          <w:bCs/>
        </w:rPr>
      </w:pPr>
      <w:r>
        <w:rPr>
          <w:b/>
          <w:bCs/>
        </w:rPr>
        <w:t>Uznesenie č. 1</w:t>
      </w:r>
    </w:p>
    <w:p w:rsidR="005A1A2B" w:rsidRDefault="005A1A2B" w:rsidP="00E2273F">
      <w:pPr>
        <w:pStyle w:val="ListParagraph"/>
        <w:ind w:left="1080"/>
      </w:pPr>
      <w:r>
        <w:t xml:space="preserve">Obecné zastupiteľstvo v Hrachovišti </w:t>
      </w:r>
    </w:p>
    <w:p w:rsidR="005A1A2B" w:rsidRDefault="005A1A2B" w:rsidP="00E2273F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 b e r i e  na  v e d o m i e</w:t>
      </w:r>
    </w:p>
    <w:p w:rsidR="005A1A2B" w:rsidRDefault="005A1A2B" w:rsidP="00E2273F">
      <w:pPr>
        <w:pStyle w:val="ListParagraph"/>
        <w:numPr>
          <w:ilvl w:val="0"/>
          <w:numId w:val="2"/>
        </w:numPr>
      </w:pPr>
      <w:r>
        <w:t>Výsledky   volieb do orgánov samosprávy obce</w:t>
      </w:r>
    </w:p>
    <w:p w:rsidR="005A1A2B" w:rsidRDefault="005A1A2B" w:rsidP="00E2273F">
      <w:pPr>
        <w:pStyle w:val="ListParagraph"/>
        <w:numPr>
          <w:ilvl w:val="0"/>
          <w:numId w:val="2"/>
        </w:numPr>
      </w:pPr>
      <w:r>
        <w:t>Vystúpenie novozvoleného starostu obce</w:t>
      </w:r>
    </w:p>
    <w:p w:rsidR="005A1A2B" w:rsidRDefault="005A1A2B" w:rsidP="00E2273F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k o n š t a t u j e, že</w:t>
      </w:r>
    </w:p>
    <w:p w:rsidR="005A1A2B" w:rsidRDefault="005A1A2B" w:rsidP="00E2273F">
      <w:pPr>
        <w:pStyle w:val="ListParagraph"/>
        <w:numPr>
          <w:ilvl w:val="0"/>
          <w:numId w:val="2"/>
        </w:numPr>
      </w:pPr>
      <w:r w:rsidRPr="00E2273F">
        <w:t>novo</w:t>
      </w:r>
      <w:r>
        <w:t>zvolený starosta obce JUDr. Ivan Kolník zložil zákonom predpísaný sľub starostu  obce</w:t>
      </w:r>
    </w:p>
    <w:p w:rsidR="005A1A2B" w:rsidRDefault="005A1A2B" w:rsidP="00D5500F">
      <w:pPr>
        <w:pStyle w:val="ListParagraph"/>
        <w:numPr>
          <w:ilvl w:val="0"/>
          <w:numId w:val="2"/>
        </w:numPr>
        <w:ind w:left="360"/>
      </w:pPr>
      <w:r>
        <w:t>zvolení  poslanci OZ zložili zákonom predpísaný sľub  poslanca OZ: Branislav Dlhý, Peter Gablech, Jarmila Gablechová, Ing.MarekNaď, Danka Rezetová, Ľuboš Trautenberger, Pavol Václavek.</w:t>
      </w:r>
    </w:p>
    <w:p w:rsidR="005A1A2B" w:rsidRDefault="005A1A2B" w:rsidP="00D5500F"/>
    <w:p w:rsidR="005A1A2B" w:rsidRDefault="005A1A2B" w:rsidP="00D5500F"/>
    <w:p w:rsidR="005A1A2B" w:rsidRDefault="005A1A2B" w:rsidP="00D5500F">
      <w:pPr>
        <w:pStyle w:val="ListParagraph"/>
        <w:numPr>
          <w:ilvl w:val="0"/>
          <w:numId w:val="4"/>
        </w:numPr>
      </w:pPr>
      <w:r>
        <w:t>Poverenie poslanca, ktorý bude oprávnený zvolávať a viesť zasadnutia obecného zastupiteľstva, poverenie zástupcu starostu</w:t>
      </w:r>
    </w:p>
    <w:p w:rsidR="005A1A2B" w:rsidRDefault="005A1A2B" w:rsidP="00D5500F">
      <w:pPr>
        <w:ind w:left="720"/>
        <w:jc w:val="center"/>
        <w:rPr>
          <w:b/>
          <w:bCs/>
        </w:rPr>
      </w:pPr>
      <w:r>
        <w:rPr>
          <w:b/>
          <w:bCs/>
        </w:rPr>
        <w:t>Uznesenie č. 2</w:t>
      </w:r>
    </w:p>
    <w:p w:rsidR="005A1A2B" w:rsidRDefault="005A1A2B" w:rsidP="00D5500F">
      <w:pPr>
        <w:ind w:left="720"/>
      </w:pPr>
      <w:r>
        <w:t>Obecné zastupiteľstvo v Hrachovišti</w:t>
      </w:r>
    </w:p>
    <w:p w:rsidR="005A1A2B" w:rsidRDefault="005A1A2B" w:rsidP="00D5500F">
      <w:pPr>
        <w:ind w:left="720"/>
        <w:rPr>
          <w:b/>
          <w:bCs/>
        </w:rPr>
      </w:pPr>
      <w:r>
        <w:rPr>
          <w:b/>
          <w:bCs/>
        </w:rPr>
        <w:t>p o v e r u j e</w:t>
      </w:r>
    </w:p>
    <w:p w:rsidR="005A1A2B" w:rsidRDefault="005A1A2B" w:rsidP="00D5500F">
      <w:pPr>
        <w:ind w:left="720"/>
      </w:pPr>
      <w:r>
        <w:t>poslanca p. Petra  Gablecha zvolávaním a vedením zasadnutí obecného zastupiteľstva</w:t>
      </w:r>
    </w:p>
    <w:p w:rsidR="005A1A2B" w:rsidRDefault="005A1A2B" w:rsidP="00D5500F">
      <w:pPr>
        <w:ind w:left="720"/>
      </w:pPr>
      <w:r>
        <w:t>a zároveň ho poveruje zastupovaním starostu obce</w:t>
      </w:r>
    </w:p>
    <w:p w:rsidR="005A1A2B" w:rsidRDefault="005A1A2B" w:rsidP="00D5500F">
      <w:pPr>
        <w:pStyle w:val="ListParagraph"/>
        <w:numPr>
          <w:ilvl w:val="0"/>
          <w:numId w:val="4"/>
        </w:numPr>
      </w:pPr>
      <w:r>
        <w:t>Zriadenie komisií obecného zastupiteľstva a voľba predsedov a členov komisií OZ</w:t>
      </w:r>
    </w:p>
    <w:p w:rsidR="005A1A2B" w:rsidRDefault="005A1A2B" w:rsidP="00D5500F">
      <w:pPr>
        <w:pStyle w:val="ListParagraph"/>
        <w:ind w:left="1080"/>
      </w:pPr>
    </w:p>
    <w:p w:rsidR="005A1A2B" w:rsidRDefault="005A1A2B" w:rsidP="00D5500F">
      <w:pPr>
        <w:pStyle w:val="ListParagraph"/>
        <w:ind w:left="1080"/>
        <w:jc w:val="center"/>
        <w:rPr>
          <w:b/>
          <w:bCs/>
        </w:rPr>
      </w:pPr>
      <w:r>
        <w:rPr>
          <w:b/>
          <w:bCs/>
        </w:rPr>
        <w:t>Uznesenie č. 3</w:t>
      </w:r>
    </w:p>
    <w:p w:rsidR="005A1A2B" w:rsidRDefault="005A1A2B" w:rsidP="00D5500F">
      <w:pPr>
        <w:pStyle w:val="ListParagraph"/>
        <w:ind w:left="1080"/>
      </w:pPr>
      <w:r>
        <w:t>Obecné zastupiteľstvo v Hrachovišti</w:t>
      </w:r>
    </w:p>
    <w:p w:rsidR="005A1A2B" w:rsidRDefault="005A1A2B" w:rsidP="00D5500F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z r i a ď u j e  komisie a to:</w:t>
      </w:r>
    </w:p>
    <w:p w:rsidR="005A1A2B" w:rsidRPr="00D5500F" w:rsidRDefault="005A1A2B" w:rsidP="00D5500F">
      <w:pPr>
        <w:pStyle w:val="ListParagraph"/>
        <w:numPr>
          <w:ilvl w:val="0"/>
          <w:numId w:val="2"/>
        </w:numPr>
        <w:rPr>
          <w:b/>
          <w:bCs/>
        </w:rPr>
      </w:pPr>
      <w:r>
        <w:t>Komisiu finančno- plánovaciu</w:t>
      </w:r>
    </w:p>
    <w:p w:rsidR="005A1A2B" w:rsidRPr="00D5500F" w:rsidRDefault="005A1A2B" w:rsidP="00D5500F">
      <w:pPr>
        <w:pStyle w:val="ListParagraph"/>
        <w:numPr>
          <w:ilvl w:val="0"/>
          <w:numId w:val="2"/>
        </w:numPr>
        <w:rPr>
          <w:b/>
          <w:bCs/>
        </w:rPr>
      </w:pPr>
      <w:r>
        <w:t>Komisiu pre výstavbu , životné prostredie, poľnohospodárstvo a lesné hospodárstvo</w:t>
      </w:r>
    </w:p>
    <w:p w:rsidR="005A1A2B" w:rsidRPr="00D5500F" w:rsidRDefault="005A1A2B" w:rsidP="00D5500F">
      <w:pPr>
        <w:pStyle w:val="ListParagraph"/>
        <w:numPr>
          <w:ilvl w:val="0"/>
          <w:numId w:val="2"/>
        </w:numPr>
        <w:rPr>
          <w:b/>
          <w:bCs/>
        </w:rPr>
      </w:pPr>
      <w:r>
        <w:t>Komisiu na ochranu  verejného poriadku</w:t>
      </w:r>
    </w:p>
    <w:p w:rsidR="005A1A2B" w:rsidRPr="00D5500F" w:rsidRDefault="005A1A2B" w:rsidP="00D5500F">
      <w:pPr>
        <w:pStyle w:val="ListParagraph"/>
        <w:numPr>
          <w:ilvl w:val="0"/>
          <w:numId w:val="2"/>
        </w:numPr>
        <w:rPr>
          <w:b/>
          <w:bCs/>
        </w:rPr>
      </w:pPr>
      <w:r>
        <w:t>Komisiu sociálnu, starostlivosti o rodinu a deti, zamestnanosti</w:t>
      </w:r>
    </w:p>
    <w:p w:rsidR="005A1A2B" w:rsidRPr="00D5500F" w:rsidRDefault="005A1A2B" w:rsidP="00D5500F">
      <w:pPr>
        <w:pStyle w:val="ListParagraph"/>
        <w:numPr>
          <w:ilvl w:val="0"/>
          <w:numId w:val="2"/>
        </w:numPr>
        <w:rPr>
          <w:b/>
          <w:bCs/>
        </w:rPr>
      </w:pPr>
      <w:r>
        <w:t>Komisiu pre kultúru, vzdelanie a šport</w:t>
      </w:r>
    </w:p>
    <w:p w:rsidR="005A1A2B" w:rsidRDefault="005A1A2B" w:rsidP="00A56625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v o l í   predsedov a členov komisií</w:t>
      </w:r>
    </w:p>
    <w:p w:rsidR="005A1A2B" w:rsidRDefault="005A1A2B" w:rsidP="00A56625">
      <w:pPr>
        <w:pStyle w:val="ListParagraph"/>
        <w:numPr>
          <w:ilvl w:val="0"/>
          <w:numId w:val="2"/>
        </w:numPr>
      </w:pPr>
      <w:r w:rsidRPr="00A56625">
        <w:t>Jarmilu Gablechovú</w:t>
      </w:r>
      <w:r>
        <w:t xml:space="preserve">  - predsedníčku finančno-plánovacej komisie</w:t>
      </w:r>
    </w:p>
    <w:p w:rsidR="005A1A2B" w:rsidRDefault="005A1A2B" w:rsidP="00A56625">
      <w:pPr>
        <w:pStyle w:val="ListParagraph"/>
      </w:pPr>
      <w:r>
        <w:t>Členovia:  Daniela Drahošová, Jaroslava Naďová</w:t>
      </w:r>
    </w:p>
    <w:p w:rsidR="005A1A2B" w:rsidRDefault="005A1A2B" w:rsidP="00A56625">
      <w:pPr>
        <w:pStyle w:val="ListParagraph"/>
      </w:pPr>
    </w:p>
    <w:p w:rsidR="005A1A2B" w:rsidRDefault="005A1A2B" w:rsidP="00A56625">
      <w:pPr>
        <w:pStyle w:val="ListParagraph"/>
        <w:numPr>
          <w:ilvl w:val="0"/>
          <w:numId w:val="2"/>
        </w:numPr>
      </w:pPr>
      <w:r>
        <w:t>Rastislava Naďa  - predsedu  komisie na ochranu verejného poriadku</w:t>
      </w:r>
    </w:p>
    <w:p w:rsidR="005A1A2B" w:rsidRDefault="005A1A2B" w:rsidP="00A56625">
      <w:pPr>
        <w:pStyle w:val="ListParagraph"/>
      </w:pPr>
      <w:r>
        <w:t>Členovia: Peter Gablech, Oľga Gavačová, Pavol Václavek, Eleonóra Rezetová</w:t>
      </w:r>
    </w:p>
    <w:p w:rsidR="005A1A2B" w:rsidRDefault="005A1A2B" w:rsidP="00A56625">
      <w:pPr>
        <w:pStyle w:val="ListParagraph"/>
      </w:pPr>
    </w:p>
    <w:p w:rsidR="005A1A2B" w:rsidRDefault="005A1A2B" w:rsidP="00A56625">
      <w:pPr>
        <w:pStyle w:val="ListParagraph"/>
        <w:numPr>
          <w:ilvl w:val="0"/>
          <w:numId w:val="2"/>
        </w:numPr>
      </w:pPr>
      <w:r>
        <w:t xml:space="preserve">Danku Rezetorú – predsedníčku  sociálnej komisie, starostlivosti o rodinu a deti, zamestnanosti </w:t>
      </w:r>
    </w:p>
    <w:p w:rsidR="005A1A2B" w:rsidRDefault="005A1A2B" w:rsidP="00A56625">
      <w:pPr>
        <w:pStyle w:val="ListParagraph"/>
      </w:pPr>
      <w:r>
        <w:t>Členovia:  Mária Kozárová , Pavol Václevek,  Eduard Herák</w:t>
      </w:r>
    </w:p>
    <w:p w:rsidR="005A1A2B" w:rsidRDefault="005A1A2B" w:rsidP="00A56625">
      <w:pPr>
        <w:pStyle w:val="ListParagraph"/>
        <w:numPr>
          <w:ilvl w:val="0"/>
          <w:numId w:val="2"/>
        </w:numPr>
      </w:pPr>
      <w:r>
        <w:t>Máriu Kozárovú – predsedníčku komisie pre kultúru, vzdelanie a šport</w:t>
      </w:r>
    </w:p>
    <w:p w:rsidR="005A1A2B" w:rsidRDefault="005A1A2B" w:rsidP="00A56625">
      <w:pPr>
        <w:pStyle w:val="ListParagraph"/>
      </w:pPr>
      <w:r>
        <w:t>Členovia:  Ľuboš Trautenberger, Katarína Trautenbergerová, Branislav Dlhý, Ing. Marek Naď</w:t>
      </w:r>
    </w:p>
    <w:p w:rsidR="005A1A2B" w:rsidRDefault="005A1A2B" w:rsidP="00A56625">
      <w:pPr>
        <w:pStyle w:val="ListParagraph"/>
      </w:pPr>
      <w:r>
        <w:t>Andrej Urbančík,  Rastislav Naď</w:t>
      </w:r>
    </w:p>
    <w:p w:rsidR="005A1A2B" w:rsidRDefault="005A1A2B" w:rsidP="00A56625">
      <w:pPr>
        <w:pStyle w:val="ListParagraph"/>
      </w:pPr>
    </w:p>
    <w:p w:rsidR="005A1A2B" w:rsidRDefault="005A1A2B" w:rsidP="00A56625">
      <w:pPr>
        <w:pStyle w:val="ListParagraph"/>
        <w:numPr>
          <w:ilvl w:val="0"/>
          <w:numId w:val="2"/>
        </w:numPr>
      </w:pPr>
      <w:r>
        <w:t>Ing. Mareka Naďa – predsedu komisie  pre výstavbu, životné prostredie, poľnohospodárstvo a lesné hospodárstvo</w:t>
      </w:r>
    </w:p>
    <w:p w:rsidR="005A1A2B" w:rsidRDefault="005A1A2B" w:rsidP="004C47E2">
      <w:pPr>
        <w:pStyle w:val="ListParagraph"/>
      </w:pPr>
      <w:r>
        <w:t>Členovia:  Branislav Dlhý, Jarmila Gablechová, Ing. Pavla Loffaya</w:t>
      </w:r>
    </w:p>
    <w:p w:rsidR="005A1A2B" w:rsidRDefault="005A1A2B" w:rsidP="004C47E2">
      <w:pPr>
        <w:pStyle w:val="ListParagraph"/>
      </w:pPr>
    </w:p>
    <w:p w:rsidR="005A1A2B" w:rsidRDefault="005A1A2B" w:rsidP="004C47E2">
      <w:pPr>
        <w:pStyle w:val="ListParagraph"/>
        <w:numPr>
          <w:ilvl w:val="0"/>
          <w:numId w:val="4"/>
        </w:numPr>
      </w:pPr>
      <w:r>
        <w:t>Určenie mesačného platu starostu</w:t>
      </w:r>
    </w:p>
    <w:p w:rsidR="005A1A2B" w:rsidRDefault="005A1A2B" w:rsidP="004C47E2">
      <w:pPr>
        <w:pStyle w:val="ListParagraph"/>
        <w:ind w:left="1080"/>
        <w:jc w:val="center"/>
        <w:rPr>
          <w:b/>
          <w:bCs/>
        </w:rPr>
      </w:pPr>
      <w:r>
        <w:rPr>
          <w:b/>
          <w:bCs/>
        </w:rPr>
        <w:t>Uznesenie č. 4</w:t>
      </w:r>
    </w:p>
    <w:p w:rsidR="005A1A2B" w:rsidRDefault="005A1A2B" w:rsidP="004C47E2">
      <w:pPr>
        <w:pStyle w:val="ListParagraph"/>
        <w:ind w:left="1080"/>
      </w:pPr>
      <w:r>
        <w:t>Obecné zastupiteľstvo v Hrachovišti</w:t>
      </w:r>
    </w:p>
    <w:p w:rsidR="005A1A2B" w:rsidRDefault="005A1A2B" w:rsidP="004C47E2">
      <w:pPr>
        <w:pStyle w:val="ListParagraph"/>
        <w:ind w:left="1080"/>
      </w:pPr>
    </w:p>
    <w:p w:rsidR="005A1A2B" w:rsidRDefault="005A1A2B" w:rsidP="004C47E2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u r č u j e </w:t>
      </w:r>
    </w:p>
    <w:p w:rsidR="005A1A2B" w:rsidRDefault="005A1A2B" w:rsidP="00A56625">
      <w:pPr>
        <w:pStyle w:val="ListParagraph"/>
      </w:pPr>
      <w:r>
        <w:t>v súlade so zákonom NR SR č. 253/1994  Z.z.  o právnom postavení a platových pomeroch starostov obcí a primátorov miest v znení neskorších predpisov v rozsahu určenom obecným zastupiteľstvom mesačný plat starostu vo výške  1 510,00 €.</w:t>
      </w:r>
    </w:p>
    <w:p w:rsidR="005A1A2B" w:rsidRDefault="005A1A2B" w:rsidP="00A56625">
      <w:pPr>
        <w:pStyle w:val="ListParagraph"/>
      </w:pPr>
    </w:p>
    <w:p w:rsidR="005A1A2B" w:rsidRDefault="005A1A2B" w:rsidP="00A56625">
      <w:pPr>
        <w:pStyle w:val="ListParagraph"/>
      </w:pPr>
    </w:p>
    <w:p w:rsidR="005A1A2B" w:rsidRDefault="005A1A2B" w:rsidP="004C47E2">
      <w:pPr>
        <w:pStyle w:val="ListParagraph"/>
        <w:jc w:val="center"/>
      </w:pPr>
      <w:r>
        <w:t>D.a.h.</w:t>
      </w:r>
    </w:p>
    <w:p w:rsidR="005A1A2B" w:rsidRDefault="005A1A2B" w:rsidP="004C47E2">
      <w:pPr>
        <w:pStyle w:val="ListParagraph"/>
        <w:jc w:val="center"/>
      </w:pPr>
    </w:p>
    <w:p w:rsidR="005A1A2B" w:rsidRDefault="005A1A2B" w:rsidP="004C47E2">
      <w:pPr>
        <w:pStyle w:val="ListParagraph"/>
        <w:jc w:val="center"/>
      </w:pPr>
    </w:p>
    <w:p w:rsidR="005A1A2B" w:rsidRDefault="005A1A2B" w:rsidP="004C47E2">
      <w:pPr>
        <w:pStyle w:val="ListParagraph"/>
        <w:jc w:val="center"/>
      </w:pPr>
    </w:p>
    <w:p w:rsidR="005A1A2B" w:rsidRDefault="005A1A2B" w:rsidP="004C47E2">
      <w:pPr>
        <w:pStyle w:val="ListParagraph"/>
        <w:jc w:val="center"/>
      </w:pPr>
    </w:p>
    <w:p w:rsidR="005A1A2B" w:rsidRDefault="005A1A2B" w:rsidP="004C47E2">
      <w:pPr>
        <w:pStyle w:val="ListParagraph"/>
        <w:jc w:val="center"/>
      </w:pPr>
    </w:p>
    <w:p w:rsidR="005A1A2B" w:rsidRDefault="005A1A2B" w:rsidP="004C47E2">
      <w:pPr>
        <w:pStyle w:val="ListParagraph"/>
        <w:jc w:val="center"/>
      </w:pPr>
    </w:p>
    <w:p w:rsidR="005A1A2B" w:rsidRDefault="005A1A2B" w:rsidP="004C47E2">
      <w:pPr>
        <w:pStyle w:val="ListParagraph"/>
        <w:jc w:val="center"/>
      </w:pPr>
    </w:p>
    <w:p w:rsidR="005A1A2B" w:rsidRDefault="005A1A2B" w:rsidP="004C47E2">
      <w:pPr>
        <w:pStyle w:val="ListParagraph"/>
        <w:jc w:val="center"/>
      </w:pPr>
    </w:p>
    <w:p w:rsidR="005A1A2B" w:rsidRDefault="005A1A2B" w:rsidP="004C47E2">
      <w:pPr>
        <w:pStyle w:val="ListParagraph"/>
        <w:jc w:val="center"/>
      </w:pPr>
    </w:p>
    <w:p w:rsidR="005A1A2B" w:rsidRDefault="005A1A2B" w:rsidP="004C47E2">
      <w:pPr>
        <w:pStyle w:val="ListParagraph"/>
        <w:jc w:val="center"/>
      </w:pPr>
    </w:p>
    <w:p w:rsidR="005A1A2B" w:rsidRDefault="005A1A2B" w:rsidP="004C47E2">
      <w:pPr>
        <w:pStyle w:val="ListParagraph"/>
        <w:jc w:val="center"/>
      </w:pPr>
    </w:p>
    <w:p w:rsidR="005A1A2B" w:rsidRDefault="005A1A2B" w:rsidP="004C47E2">
      <w:pPr>
        <w:pStyle w:val="ListParagraph"/>
        <w:jc w:val="center"/>
      </w:pPr>
    </w:p>
    <w:p w:rsidR="005A1A2B" w:rsidRDefault="005A1A2B" w:rsidP="004C47E2">
      <w:pPr>
        <w:pStyle w:val="ListParagraph"/>
      </w:pPr>
      <w:r>
        <w:t>Overovatelia:                                                                       JUDr. Ivan Kolník</w:t>
      </w:r>
    </w:p>
    <w:p w:rsidR="005A1A2B" w:rsidRPr="00A56625" w:rsidRDefault="005A1A2B" w:rsidP="004C47E2">
      <w:pPr>
        <w:pStyle w:val="ListParagraph"/>
      </w:pPr>
      <w:r>
        <w:t xml:space="preserve">                                                                                                    starosta</w:t>
      </w:r>
    </w:p>
    <w:sectPr w:rsidR="005A1A2B" w:rsidRPr="00A56625" w:rsidSect="009F2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1FE3"/>
    <w:multiLevelType w:val="hybridMultilevel"/>
    <w:tmpl w:val="F0E8B9EE"/>
    <w:lvl w:ilvl="0" w:tplc="C9C872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741DE7"/>
    <w:multiLevelType w:val="hybridMultilevel"/>
    <w:tmpl w:val="63947B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C7378"/>
    <w:multiLevelType w:val="hybridMultilevel"/>
    <w:tmpl w:val="524ECF9C"/>
    <w:lvl w:ilvl="0" w:tplc="3BAA65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9E1769"/>
    <w:multiLevelType w:val="hybridMultilevel"/>
    <w:tmpl w:val="184EE83E"/>
    <w:lvl w:ilvl="0" w:tplc="2A6AAD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1F5DFD"/>
    <w:multiLevelType w:val="hybridMultilevel"/>
    <w:tmpl w:val="5096F65E"/>
    <w:lvl w:ilvl="0" w:tplc="2B8E30E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1C7822"/>
    <w:multiLevelType w:val="hybridMultilevel"/>
    <w:tmpl w:val="6884F0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C7551"/>
    <w:multiLevelType w:val="hybridMultilevel"/>
    <w:tmpl w:val="06FA0778"/>
    <w:lvl w:ilvl="0" w:tplc="92B01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81F"/>
    <w:rsid w:val="000A3E3D"/>
    <w:rsid w:val="002C1E64"/>
    <w:rsid w:val="004C47E2"/>
    <w:rsid w:val="005A1A2B"/>
    <w:rsid w:val="00687BD8"/>
    <w:rsid w:val="006F1BC6"/>
    <w:rsid w:val="007251B8"/>
    <w:rsid w:val="00783288"/>
    <w:rsid w:val="007E4AC5"/>
    <w:rsid w:val="009349CE"/>
    <w:rsid w:val="0097581F"/>
    <w:rsid w:val="009F253A"/>
    <w:rsid w:val="00A56625"/>
    <w:rsid w:val="00AE61A7"/>
    <w:rsid w:val="00D5500F"/>
    <w:rsid w:val="00E2273F"/>
    <w:rsid w:val="00E57F05"/>
    <w:rsid w:val="00E9069A"/>
    <w:rsid w:val="00ED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53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581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237</TotalTime>
  <Pages>5</Pages>
  <Words>984</Words>
  <Characters>5612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Kozarova</dc:creator>
  <cp:keywords/>
  <dc:description/>
  <cp:lastModifiedBy>OBEC Hrachovište</cp:lastModifiedBy>
  <cp:revision>5</cp:revision>
  <cp:lastPrinted>2015-02-18T07:11:00Z</cp:lastPrinted>
  <dcterms:created xsi:type="dcterms:W3CDTF">2014-12-11T07:36:00Z</dcterms:created>
  <dcterms:modified xsi:type="dcterms:W3CDTF">2015-02-19T09:50:00Z</dcterms:modified>
</cp:coreProperties>
</file>